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64" w:rsidRDefault="00DF1A8F" w:rsidP="00287C48">
      <w:pPr>
        <w:pStyle w:val="ResimYazs"/>
        <w:ind w:left="0" w:firstLine="0"/>
      </w:pPr>
      <w:r>
        <w:rPr>
          <w:rFonts w:ascii="Calibri" w:hAnsi="Calibri" w:cs="Calibri"/>
          <w:noProof/>
          <w:color w:val="3D3D3D"/>
          <w:spacing w:val="3"/>
        </w:rPr>
        <w:drawing>
          <wp:inline distT="0" distB="0" distL="0" distR="0">
            <wp:extent cx="1558290" cy="803275"/>
            <wp:effectExtent l="0" t="0" r="3810" b="0"/>
            <wp:docPr id="1" name="Resim 1" descr="logo-yat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yat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48">
        <w:t xml:space="preserve">                 </w:t>
      </w:r>
      <w:r w:rsidR="00A21A12">
        <w:t>SAKARYA ÜNİVERSİTESİ</w:t>
      </w:r>
    </w:p>
    <w:p w:rsidR="00A21A12" w:rsidRPr="004C3964" w:rsidRDefault="00287C48" w:rsidP="00287C48">
      <w:pPr>
        <w:pStyle w:val="ResimYazs"/>
        <w:ind w:left="0" w:firstLine="0"/>
        <w:jc w:val="center"/>
      </w:pPr>
      <w:r>
        <w:t xml:space="preserve">   </w:t>
      </w:r>
      <w:proofErr w:type="gramStart"/>
      <w:r w:rsidR="004C3964">
        <w:t>…….……………….</w:t>
      </w:r>
      <w:proofErr w:type="gramEnd"/>
      <w:r w:rsidR="00A21A12">
        <w:t>FAKÜLTESİ</w:t>
      </w:r>
      <w:r w:rsidR="004C3964">
        <w:t>/YÜKSEKOKULU</w:t>
      </w:r>
    </w:p>
    <w:p w:rsidR="00A21A12" w:rsidRDefault="004C3964" w:rsidP="00287C48">
      <w:pPr>
        <w:autoSpaceDE w:val="0"/>
        <w:autoSpaceDN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…………………</w:t>
      </w:r>
      <w:proofErr w:type="gramEnd"/>
      <w:r w:rsidR="00A21A12">
        <w:rPr>
          <w:rFonts w:ascii="Arial" w:hAnsi="Arial" w:cs="Arial"/>
          <w:b/>
          <w:bCs/>
          <w:sz w:val="28"/>
          <w:szCs w:val="28"/>
        </w:rPr>
        <w:t>BÖLÜM BAŞKANLIĞINA</w:t>
      </w:r>
    </w:p>
    <w:p w:rsidR="00A21A12" w:rsidRDefault="00A21A12">
      <w:pPr>
        <w:autoSpaceDE w:val="0"/>
        <w:autoSpaceDN w:val="0"/>
        <w:rPr>
          <w:rFonts w:ascii="Arial" w:hAnsi="Arial" w:cs="Arial"/>
          <w:b/>
          <w:bCs/>
        </w:rPr>
      </w:pPr>
    </w:p>
    <w:p w:rsidR="00A21A12" w:rsidRDefault="0004706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4C3964">
        <w:rPr>
          <w:rFonts w:ascii="Arial" w:hAnsi="Arial" w:cs="Arial"/>
        </w:rPr>
        <w:t>……</w:t>
      </w:r>
      <w:proofErr w:type="gramEnd"/>
      <w:r w:rsidR="004C3964">
        <w:rPr>
          <w:rFonts w:ascii="Arial" w:hAnsi="Arial" w:cs="Arial"/>
        </w:rPr>
        <w:t xml:space="preserve"> / </w:t>
      </w:r>
      <w:proofErr w:type="gramStart"/>
      <w:r w:rsidR="004C3964">
        <w:rPr>
          <w:rFonts w:ascii="Arial" w:hAnsi="Arial" w:cs="Arial"/>
        </w:rPr>
        <w:t>…….</w:t>
      </w:r>
      <w:proofErr w:type="gramEnd"/>
      <w:r w:rsidR="004C3964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 xml:space="preserve">Öğretim Yılı </w:t>
      </w:r>
      <w:r w:rsidR="004C3964">
        <w:rPr>
          <w:rFonts w:ascii="Arial" w:hAnsi="Arial" w:cs="Arial"/>
        </w:rPr>
        <w:t xml:space="preserve"> </w:t>
      </w:r>
      <w:proofErr w:type="gramStart"/>
      <w:r w:rsidR="004C3964">
        <w:rPr>
          <w:rFonts w:ascii="Arial" w:hAnsi="Arial" w:cs="Arial"/>
        </w:rPr>
        <w:t>……..</w:t>
      </w:r>
      <w:proofErr w:type="gramEnd"/>
      <w:r w:rsidR="004C3964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 xml:space="preserve"> Yarıyılında aşağıda işaretlediğim dersleri almak istiyorum.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T.C.Kiml</w:t>
      </w:r>
      <w:r w:rsidR="00C72F0A">
        <w:rPr>
          <w:rFonts w:ascii="Arial" w:hAnsi="Arial" w:cs="Arial"/>
        </w:rPr>
        <w:t>ik</w:t>
      </w:r>
      <w:proofErr w:type="spellEnd"/>
      <w:r w:rsidR="00C72F0A">
        <w:rPr>
          <w:rFonts w:ascii="Arial" w:hAnsi="Arial" w:cs="Arial"/>
        </w:rPr>
        <w:t xml:space="preserve"> No</w:t>
      </w:r>
      <w:r w:rsidR="00C72F0A">
        <w:rPr>
          <w:rFonts w:ascii="Arial" w:hAnsi="Arial" w:cs="Arial"/>
        </w:rPr>
        <w:tab/>
        <w:t>:</w:t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proofErr w:type="gramStart"/>
      <w:r w:rsidR="00C72F0A">
        <w:rPr>
          <w:rFonts w:ascii="Arial" w:hAnsi="Arial" w:cs="Arial"/>
        </w:rPr>
        <w:t>.....</w:t>
      </w:r>
      <w:proofErr w:type="gramEnd"/>
      <w:r w:rsidR="00C72F0A">
        <w:rPr>
          <w:rFonts w:ascii="Arial" w:hAnsi="Arial" w:cs="Arial"/>
        </w:rPr>
        <w:t>/...../</w:t>
      </w:r>
      <w:r w:rsidR="004C3964">
        <w:rPr>
          <w:rFonts w:ascii="Arial" w:hAnsi="Arial" w:cs="Arial"/>
        </w:rPr>
        <w:t>20</w:t>
      </w:r>
      <w:r w:rsidR="00287C48">
        <w:rPr>
          <w:rFonts w:ascii="Arial" w:hAnsi="Arial" w:cs="Arial"/>
        </w:rPr>
        <w:t>…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Fakülte No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Saygılarımla    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İMZA</w:t>
      </w:r>
    </w:p>
    <w:p w:rsidR="00A21A12" w:rsidRDefault="00A21A12">
      <w:pPr>
        <w:autoSpaceDE w:val="0"/>
        <w:autoSpaceDN w:val="0"/>
        <w:rPr>
          <w:rFonts w:ascii="Arial" w:hAnsi="Arial" w:cs="Arial"/>
          <w:b/>
          <w:bCs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Not:</w:t>
      </w:r>
      <w:r>
        <w:rPr>
          <w:rFonts w:ascii="Arial" w:hAnsi="Arial" w:cs="Arial"/>
          <w:b/>
          <w:bCs/>
        </w:rPr>
        <w:t>AÇIK</w:t>
      </w:r>
      <w:proofErr w:type="spellEnd"/>
      <w:proofErr w:type="gramEnd"/>
      <w:r>
        <w:rPr>
          <w:rFonts w:ascii="Arial" w:hAnsi="Arial" w:cs="Arial"/>
          <w:b/>
          <w:bCs/>
        </w:rPr>
        <w:t xml:space="preserve"> ADRESİ</w:t>
      </w:r>
      <w:r>
        <w:rPr>
          <w:rFonts w:ascii="Arial" w:hAnsi="Arial" w:cs="Arial"/>
        </w:rPr>
        <w:t xml:space="preserve"> ve kendisine ulaşılabilecek </w:t>
      </w:r>
      <w:r>
        <w:rPr>
          <w:rFonts w:ascii="Arial" w:hAnsi="Arial" w:cs="Arial"/>
          <w:b/>
          <w:bCs/>
        </w:rPr>
        <w:t>TELEFON</w:t>
      </w:r>
      <w:r>
        <w:rPr>
          <w:rFonts w:ascii="Arial" w:hAnsi="Arial" w:cs="Arial"/>
        </w:rPr>
        <w:t xml:space="preserve"> numarası olmayan, </w:t>
      </w:r>
      <w:r>
        <w:rPr>
          <w:rFonts w:ascii="Arial" w:hAnsi="Arial" w:cs="Arial"/>
          <w:b/>
          <w:bCs/>
        </w:rPr>
        <w:t>İMZASIZ</w:t>
      </w:r>
      <w:r>
        <w:rPr>
          <w:rFonts w:ascii="Arial" w:hAnsi="Arial" w:cs="Arial"/>
        </w:rPr>
        <w:t xml:space="preserve"> teslim edilen, Üzerinde silinti kazıntı ve karalama yapılmış formlar işleme konmayacaktır.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850"/>
        <w:gridCol w:w="993"/>
        <w:gridCol w:w="2327"/>
        <w:gridCol w:w="821"/>
        <w:gridCol w:w="822"/>
      </w:tblGrid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III.YARIYIL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21A12" w:rsidRDefault="00A21A12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850"/>
        <w:gridCol w:w="993"/>
        <w:gridCol w:w="2327"/>
        <w:gridCol w:w="821"/>
        <w:gridCol w:w="822"/>
      </w:tblGrid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VII.YARIYIL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pStyle w:val="Balk2"/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35049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C73548" w:rsidRDefault="00C73548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Danışman Öğretim Elemanı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Bölüm Başkanı</w:t>
      </w:r>
    </w:p>
    <w:p w:rsidR="004C3964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Adı ve </w:t>
      </w:r>
      <w:proofErr w:type="gramStart"/>
      <w:r>
        <w:rPr>
          <w:rFonts w:ascii="Arial" w:hAnsi="Arial" w:cs="Arial"/>
        </w:rPr>
        <w:t>Soyadı :</w:t>
      </w:r>
      <w:proofErr w:type="gramEnd"/>
      <w:r>
        <w:rPr>
          <w:rFonts w:ascii="Arial" w:hAnsi="Arial" w:cs="Arial"/>
        </w:rPr>
        <w:t xml:space="preserve">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  <w:t xml:space="preserve">          :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İmza               :</w:t>
      </w:r>
      <w:proofErr w:type="gramEnd"/>
    </w:p>
    <w:sectPr w:rsidR="00A21A12">
      <w:footerReference w:type="default" r:id="rId8"/>
      <w:pgSz w:w="11906" w:h="16838"/>
      <w:pgMar w:top="1134" w:right="140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47" w:rsidRDefault="00683C47" w:rsidP="00C73548">
      <w:r>
        <w:separator/>
      </w:r>
    </w:p>
  </w:endnote>
  <w:endnote w:type="continuationSeparator" w:id="0">
    <w:p w:rsidR="00683C47" w:rsidRDefault="00683C47" w:rsidP="00C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418"/>
      <w:gridCol w:w="4675"/>
    </w:tblGrid>
    <w:tr w:rsidR="00AC2606" w:rsidTr="00287C21">
      <w:trPr>
        <w:trHeight w:val="564"/>
      </w:trPr>
      <w:tc>
        <w:tcPr>
          <w:tcW w:w="4111" w:type="dxa"/>
          <w:hideMark/>
        </w:tcPr>
        <w:p w:rsidR="00AC2606" w:rsidRDefault="00AC2606" w:rsidP="00AC2606">
          <w:pPr>
            <w:pStyle w:val="AltBilgi"/>
          </w:pPr>
          <w:r>
            <w:rPr>
              <w:rFonts w:ascii="Arial" w:hAnsi="Arial" w:cs="Arial"/>
              <w:color w:val="222222"/>
              <w:shd w:val="clear" w:color="auto" w:fill="FFFFFF"/>
            </w:rPr>
            <w:t>2</w:t>
          </w:r>
        </w:p>
      </w:tc>
      <w:tc>
        <w:tcPr>
          <w:tcW w:w="1418" w:type="dxa"/>
          <w:hideMark/>
        </w:tc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Bidi" w:hAnsiTheme="minorBidi" w:cstheme="minorBidi"/>
            </w:rPr>
          </w:sdtEndPr>
          <w:sdtContent>
            <w:p w:rsidR="00AC2606" w:rsidRPr="00501F78" w:rsidRDefault="00AC2606" w:rsidP="00AC2606">
              <w:pPr>
                <w:pStyle w:val="AltBilgi"/>
                <w:jc w:val="center"/>
                <w:rPr>
                  <w:rFonts w:asciiTheme="minorBidi" w:hAnsiTheme="minorBidi" w:cstheme="minorBidi"/>
                </w:rPr>
              </w:pPr>
              <w:r w:rsidRPr="00524C8B">
                <w:rPr>
                  <w:rFonts w:asciiTheme="minorBidi" w:hAnsiTheme="minorBidi" w:cstheme="minorBidi"/>
                </w:rPr>
                <w:t xml:space="preserve">Sayfa 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begin"/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instrText>PAGE</w:instrTex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</w:rPr>
                <w:t>1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end"/>
              </w:r>
              <w:r w:rsidRPr="00524C8B">
                <w:rPr>
                  <w:rFonts w:asciiTheme="minorBidi" w:hAnsiTheme="minorBidi" w:cstheme="minorBidi"/>
                </w:rPr>
                <w:t xml:space="preserve"> / 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begin"/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instrText>NUMPAGES</w:instrTex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</w:rPr>
                <w:t>1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end"/>
              </w:r>
            </w:p>
          </w:sdtContent>
        </w:sdt>
      </w:tc>
      <w:tc>
        <w:tcPr>
          <w:tcW w:w="4675" w:type="dxa"/>
          <w:hideMark/>
        </w:tcPr>
        <w:p w:rsidR="00AC2606" w:rsidRDefault="00AC2606" w:rsidP="00AC2606">
          <w:pPr>
            <w:pStyle w:val="AltBilgi"/>
            <w:jc w:val="right"/>
          </w:pPr>
          <w:r>
            <w:rPr>
              <w:rStyle w:val="Gl"/>
              <w:rFonts w:ascii="Arial" w:hAnsi="Arial" w:cs="Arial"/>
              <w:shd w:val="clear" w:color="auto" w:fill="FFFFFF"/>
            </w:rPr>
            <w:t/>
          </w:r>
          <w:r>
            <w:rPr>
              <w:rFonts w:ascii="Arial" w:hAnsi="Arial" w:cs="Arial"/>
              <w:color w:val="222222"/>
              <w:shd w:val="clear" w:color="auto" w:fill="FFFFFF"/>
            </w:rPr>
            <w:t>00.ÖGR</w:t>
          </w:r>
          <w:r>
            <w:rPr>
              <w:rStyle w:val="Gl"/>
              <w:rFonts w:ascii="Arial" w:hAnsi="Arial" w:cs="Arial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hd w:val="clear" w:color="auto" w:fill="FFFFFF"/>
            </w:rPr>
            <w:t>FR</w:t>
          </w:r>
          <w:r>
            <w:rPr>
              <w:rStyle w:val="Gl"/>
              <w:rFonts w:ascii="Arial" w:hAnsi="Arial" w:cs="Arial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hd w:val="clear" w:color="auto" w:fill="FFFFFF"/>
            </w:rPr>
            <w:t>02</w:t>
          </w:r>
          <w:r>
            <w:rPr>
              <w:rStyle w:val="Gl"/>
              <w:rFonts w:ascii="Arial" w:hAnsi="Arial" w:cs="Arial"/>
              <w:shd w:val="clear" w:color="auto" w:fill="FFFFFF"/>
            </w:rPr>
            <w:t/>
          </w:r>
        </w:p>
      </w:tc>
    </w:tr>
  </w:tbl>
  <w:p w:rsidR="00CF5E71" w:rsidRPr="00AC2606" w:rsidRDefault="00CF5E71" w:rsidP="00CF5E71">
    <w:pPr>
      <w:pStyle w:val="AltBilgi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47" w:rsidRDefault="00683C47" w:rsidP="00C73548">
      <w:r>
        <w:separator/>
      </w:r>
    </w:p>
  </w:footnote>
  <w:footnote w:type="continuationSeparator" w:id="0">
    <w:p w:rsidR="00683C47" w:rsidRDefault="00683C47" w:rsidP="00C7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A"/>
    <w:rsid w:val="0004706C"/>
    <w:rsid w:val="0023371A"/>
    <w:rsid w:val="00242C31"/>
    <w:rsid w:val="00287C48"/>
    <w:rsid w:val="002954D2"/>
    <w:rsid w:val="002E40E2"/>
    <w:rsid w:val="00350496"/>
    <w:rsid w:val="00381781"/>
    <w:rsid w:val="004215F9"/>
    <w:rsid w:val="00492171"/>
    <w:rsid w:val="004C3964"/>
    <w:rsid w:val="004D5E4C"/>
    <w:rsid w:val="00572BFA"/>
    <w:rsid w:val="00642997"/>
    <w:rsid w:val="00683C47"/>
    <w:rsid w:val="00757C62"/>
    <w:rsid w:val="0097306C"/>
    <w:rsid w:val="00A21A12"/>
    <w:rsid w:val="00AC2606"/>
    <w:rsid w:val="00B264A1"/>
    <w:rsid w:val="00BD68EF"/>
    <w:rsid w:val="00C17C32"/>
    <w:rsid w:val="00C72F0A"/>
    <w:rsid w:val="00C73548"/>
    <w:rsid w:val="00CF5E71"/>
    <w:rsid w:val="00D128EF"/>
    <w:rsid w:val="00D805B3"/>
    <w:rsid w:val="00DB4A39"/>
    <w:rsid w:val="00DE5324"/>
    <w:rsid w:val="00DF1A8F"/>
    <w:rsid w:val="00E1507A"/>
    <w:rsid w:val="00EC47D3"/>
    <w:rsid w:val="00F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16DD4"/>
  <w15:chartTrackingRefBased/>
  <w15:docId w15:val="{2742DF5B-30A0-424A-ADEA-0AD3DAF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autoSpaceDE w:val="0"/>
      <w:autoSpaceDN w:val="0"/>
      <w:ind w:left="2124" w:firstLine="708"/>
    </w:pPr>
    <w:rPr>
      <w:rFonts w:ascii="Arial" w:hAnsi="Arial" w:cs="Arial"/>
      <w:b/>
      <w:bCs/>
      <w:sz w:val="28"/>
      <w:szCs w:val="28"/>
    </w:rPr>
  </w:style>
  <w:style w:type="paragraph" w:styleId="BalonMetni">
    <w:name w:val="Balloon Text"/>
    <w:basedOn w:val="Normal"/>
    <w:semiHidden/>
    <w:rsid w:val="00EC47D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D68EF"/>
    <w:rPr>
      <w:b/>
      <w:bCs/>
    </w:rPr>
  </w:style>
  <w:style w:type="paragraph" w:styleId="stBilgi">
    <w:name w:val="header"/>
    <w:basedOn w:val="Normal"/>
    <w:link w:val="stBilgiChar"/>
    <w:rsid w:val="00C735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73548"/>
  </w:style>
  <w:style w:type="paragraph" w:styleId="AltBilgi">
    <w:name w:val="footer"/>
    <w:basedOn w:val="Normal"/>
    <w:link w:val="AltBilgiChar"/>
    <w:uiPriority w:val="99"/>
    <w:rsid w:val="00C735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3548"/>
  </w:style>
  <w:style w:type="table" w:styleId="TabloKlavuzu">
    <w:name w:val="Table Grid"/>
    <w:basedOn w:val="NormalTablo"/>
    <w:rsid w:val="00DB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Belgelerim\DerseYaz&#305;lma\MatematikG&#252;z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A2F8-334C-44ED-A2BC-E22557C5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MatematikGüz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SEFIK</dc:creator>
  <cp:keywords/>
  <cp:lastModifiedBy>Sau</cp:lastModifiedBy>
  <cp:revision>5</cp:revision>
  <cp:lastPrinted>2006-12-18T09:06:00Z</cp:lastPrinted>
  <dcterms:created xsi:type="dcterms:W3CDTF">2017-09-05T10:43:00Z</dcterms:created>
  <dcterms:modified xsi:type="dcterms:W3CDTF">2019-10-16T13:09:00Z</dcterms:modified>
</cp:coreProperties>
</file>